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AB" w:rsidRDefault="00C572A4" w:rsidP="00C572A4">
      <w:pPr>
        <w:pStyle w:val="Heading2"/>
      </w:pPr>
      <w:bookmarkStart w:id="0" w:name="_GoBack"/>
      <w:bookmarkEnd w:id="0"/>
      <w:r>
        <w:t>Appendix B: Example investigation 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99"/>
        <w:gridCol w:w="3112"/>
      </w:tblGrid>
      <w:tr w:rsidR="00C572A4" w:rsidTr="00C572A4">
        <w:trPr>
          <w:trHeight w:val="848"/>
        </w:trPr>
        <w:tc>
          <w:tcPr>
            <w:tcW w:w="9911" w:type="dxa"/>
            <w:gridSpan w:val="2"/>
            <w:vAlign w:val="center"/>
          </w:tcPr>
          <w:p w:rsidR="00C572A4" w:rsidRDefault="00C572A4" w:rsidP="00C572A4">
            <w:r>
              <w:t>Name:</w:t>
            </w:r>
          </w:p>
        </w:tc>
      </w:tr>
      <w:tr w:rsidR="00C572A4" w:rsidTr="00C572A4">
        <w:trPr>
          <w:trHeight w:val="909"/>
        </w:trPr>
        <w:tc>
          <w:tcPr>
            <w:tcW w:w="9911" w:type="dxa"/>
            <w:gridSpan w:val="2"/>
            <w:vAlign w:val="center"/>
          </w:tcPr>
          <w:p w:rsidR="00C572A4" w:rsidRDefault="00C572A4" w:rsidP="00B32454">
            <w:r>
              <w:t>I’m finding out about</w:t>
            </w:r>
            <w:r w:rsidR="00B32454">
              <w:t>:</w:t>
            </w:r>
          </w:p>
        </w:tc>
      </w:tr>
      <w:tr w:rsidR="00C572A4" w:rsidTr="00BC6327">
        <w:trPr>
          <w:trHeight w:val="848"/>
        </w:trPr>
        <w:tc>
          <w:tcPr>
            <w:tcW w:w="6799" w:type="dxa"/>
            <w:vAlign w:val="center"/>
          </w:tcPr>
          <w:p w:rsidR="00C572A4" w:rsidRDefault="00C572A4" w:rsidP="00C572A4">
            <w:r>
              <w:t>Information from a website:</w:t>
            </w:r>
          </w:p>
          <w:p w:rsidR="00C572A4" w:rsidRDefault="00C572A4" w:rsidP="00C572A4">
            <w:r>
              <w:t>This can be copied and pasted</w:t>
            </w:r>
          </w:p>
        </w:tc>
        <w:tc>
          <w:tcPr>
            <w:tcW w:w="3112" w:type="dxa"/>
            <w:vAlign w:val="center"/>
          </w:tcPr>
          <w:p w:rsidR="00C572A4" w:rsidRDefault="00C572A4" w:rsidP="00C572A4">
            <w:r>
              <w:t>URL:</w:t>
            </w:r>
          </w:p>
        </w:tc>
      </w:tr>
      <w:tr w:rsidR="00C572A4" w:rsidTr="00BC6327">
        <w:trPr>
          <w:trHeight w:val="2268"/>
        </w:trPr>
        <w:tc>
          <w:tcPr>
            <w:tcW w:w="6799" w:type="dxa"/>
            <w:vAlign w:val="center"/>
          </w:tcPr>
          <w:p w:rsidR="00C572A4" w:rsidRDefault="00C572A4" w:rsidP="00C572A4"/>
        </w:tc>
        <w:tc>
          <w:tcPr>
            <w:tcW w:w="3112" w:type="dxa"/>
            <w:vAlign w:val="center"/>
          </w:tcPr>
          <w:p w:rsidR="00C572A4" w:rsidRDefault="00C572A4" w:rsidP="00C572A4"/>
        </w:tc>
      </w:tr>
      <w:tr w:rsidR="00C572A4" w:rsidTr="00BC6327">
        <w:trPr>
          <w:trHeight w:val="848"/>
        </w:trPr>
        <w:tc>
          <w:tcPr>
            <w:tcW w:w="6799" w:type="dxa"/>
            <w:vAlign w:val="center"/>
          </w:tcPr>
          <w:p w:rsidR="00C572A4" w:rsidRDefault="00C572A4" w:rsidP="00C572A4">
            <w:r>
              <w:t>Information from a subscription database:</w:t>
            </w:r>
          </w:p>
          <w:p w:rsidR="00C572A4" w:rsidRDefault="00C572A4" w:rsidP="00C572A4">
            <w:r>
              <w:t>This can be copied and pasted</w:t>
            </w:r>
          </w:p>
        </w:tc>
        <w:tc>
          <w:tcPr>
            <w:tcW w:w="3112" w:type="dxa"/>
            <w:vAlign w:val="center"/>
          </w:tcPr>
          <w:p w:rsidR="00C572A4" w:rsidRDefault="00C572A4" w:rsidP="00C572A4">
            <w:r>
              <w:t xml:space="preserve">Database name (e.g. Britannica): </w:t>
            </w:r>
          </w:p>
        </w:tc>
      </w:tr>
      <w:tr w:rsidR="00C572A4" w:rsidTr="00BC6327">
        <w:trPr>
          <w:trHeight w:val="2268"/>
        </w:trPr>
        <w:tc>
          <w:tcPr>
            <w:tcW w:w="6799" w:type="dxa"/>
            <w:vAlign w:val="center"/>
          </w:tcPr>
          <w:p w:rsidR="00C572A4" w:rsidRDefault="00C572A4" w:rsidP="00C572A4"/>
        </w:tc>
        <w:tc>
          <w:tcPr>
            <w:tcW w:w="3112" w:type="dxa"/>
            <w:vAlign w:val="center"/>
          </w:tcPr>
          <w:p w:rsidR="00C572A4" w:rsidRDefault="00C572A4" w:rsidP="00C572A4"/>
        </w:tc>
      </w:tr>
      <w:tr w:rsidR="00C572A4" w:rsidTr="00BC6327">
        <w:trPr>
          <w:trHeight w:val="848"/>
        </w:trPr>
        <w:tc>
          <w:tcPr>
            <w:tcW w:w="6799" w:type="dxa"/>
            <w:vAlign w:val="center"/>
          </w:tcPr>
          <w:p w:rsidR="00C572A4" w:rsidRDefault="00C572A4" w:rsidP="00C572A4">
            <w:r>
              <w:t>Information from a book (optional):</w:t>
            </w:r>
          </w:p>
          <w:p w:rsidR="00C572A4" w:rsidRDefault="00C572A4" w:rsidP="00C572A4">
            <w:r>
              <w:t>This can be typed verbatim</w:t>
            </w:r>
          </w:p>
        </w:tc>
        <w:tc>
          <w:tcPr>
            <w:tcW w:w="3112" w:type="dxa"/>
            <w:vAlign w:val="center"/>
          </w:tcPr>
          <w:p w:rsidR="00C572A4" w:rsidRDefault="00C572A4" w:rsidP="00C572A4">
            <w:r>
              <w:t>Title + Author:</w:t>
            </w:r>
          </w:p>
        </w:tc>
      </w:tr>
      <w:tr w:rsidR="00C572A4" w:rsidTr="00BC6327">
        <w:trPr>
          <w:trHeight w:val="2268"/>
        </w:trPr>
        <w:tc>
          <w:tcPr>
            <w:tcW w:w="6799" w:type="dxa"/>
            <w:vAlign w:val="center"/>
          </w:tcPr>
          <w:p w:rsidR="00C572A4" w:rsidRDefault="00C572A4" w:rsidP="00C572A4"/>
        </w:tc>
        <w:tc>
          <w:tcPr>
            <w:tcW w:w="3112" w:type="dxa"/>
            <w:vAlign w:val="center"/>
          </w:tcPr>
          <w:p w:rsidR="00C572A4" w:rsidRDefault="00C572A4" w:rsidP="00C572A4"/>
        </w:tc>
      </w:tr>
      <w:tr w:rsidR="00B32454" w:rsidTr="00A760F2">
        <w:trPr>
          <w:trHeight w:val="909"/>
        </w:trPr>
        <w:tc>
          <w:tcPr>
            <w:tcW w:w="9911" w:type="dxa"/>
            <w:gridSpan w:val="2"/>
            <w:vAlign w:val="center"/>
          </w:tcPr>
          <w:p w:rsidR="00B32454" w:rsidRDefault="00B32454" w:rsidP="00C572A4">
            <w:r>
              <w:t>Summary</w:t>
            </w:r>
          </w:p>
          <w:p w:rsidR="00B32454" w:rsidRDefault="00B32454" w:rsidP="00C572A4">
            <w:proofErr w:type="gramStart"/>
            <w:r>
              <w:t>This is written by you</w:t>
            </w:r>
            <w:proofErr w:type="gramEnd"/>
            <w:r>
              <w:t xml:space="preserve">. It is a summary of what you have learned and now understand – Remember that the aim is to learn by finding out. If you </w:t>
            </w:r>
            <w:proofErr w:type="gramStart"/>
            <w:r>
              <w:t>don’t</w:t>
            </w:r>
            <w:proofErr w:type="gramEnd"/>
            <w:r>
              <w:t xml:space="preserve"> yet understand then you must keep finding out!</w:t>
            </w:r>
          </w:p>
        </w:tc>
      </w:tr>
      <w:tr w:rsidR="00B32454" w:rsidTr="00B32454">
        <w:trPr>
          <w:trHeight w:val="2268"/>
        </w:trPr>
        <w:tc>
          <w:tcPr>
            <w:tcW w:w="9911" w:type="dxa"/>
            <w:gridSpan w:val="2"/>
            <w:vAlign w:val="center"/>
          </w:tcPr>
          <w:p w:rsidR="00B32454" w:rsidRDefault="00B32454" w:rsidP="00C572A4"/>
        </w:tc>
      </w:tr>
    </w:tbl>
    <w:p w:rsidR="006A33AF" w:rsidRPr="006A33AF" w:rsidRDefault="006A33AF" w:rsidP="00B32454"/>
    <w:sectPr w:rsidR="006A33AF" w:rsidRPr="006A33AF" w:rsidSect="00C572A4">
      <w:headerReference w:type="default" r:id="rId8"/>
      <w:footerReference w:type="default" r:id="rId9"/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F2" w:rsidRDefault="00A760F2">
      <w:r>
        <w:separator/>
      </w:r>
    </w:p>
  </w:endnote>
  <w:endnote w:type="continuationSeparator" w:id="0">
    <w:p w:rsidR="00A760F2" w:rsidRDefault="00A7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F2" w:rsidRDefault="00A760F2" w:rsidP="00C572A4">
    <w:pPr>
      <w:pStyle w:val="Footer"/>
      <w:tabs>
        <w:tab w:val="left" w:pos="4253"/>
        <w:tab w:val="left" w:pos="15309"/>
      </w:tabs>
      <w:spacing w:after="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F2" w:rsidRDefault="00A760F2">
      <w:r>
        <w:separator/>
      </w:r>
    </w:p>
  </w:footnote>
  <w:footnote w:type="continuationSeparator" w:id="0">
    <w:p w:rsidR="00A760F2" w:rsidRDefault="00A7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F2" w:rsidRDefault="00A760F2" w:rsidP="00A01F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1AC"/>
    <w:multiLevelType w:val="hybridMultilevel"/>
    <w:tmpl w:val="D84EC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0D5"/>
    <w:multiLevelType w:val="hybridMultilevel"/>
    <w:tmpl w:val="56743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611A6"/>
    <w:multiLevelType w:val="hybridMultilevel"/>
    <w:tmpl w:val="7BF85A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B33CBD"/>
    <w:multiLevelType w:val="hybridMultilevel"/>
    <w:tmpl w:val="E27C5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77D43"/>
    <w:multiLevelType w:val="hybridMultilevel"/>
    <w:tmpl w:val="25988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E308C"/>
    <w:multiLevelType w:val="hybridMultilevel"/>
    <w:tmpl w:val="7FD457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201088"/>
    <w:multiLevelType w:val="hybridMultilevel"/>
    <w:tmpl w:val="A9187D1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6266CB"/>
    <w:multiLevelType w:val="hybridMultilevel"/>
    <w:tmpl w:val="6BFE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B50DA"/>
    <w:multiLevelType w:val="hybridMultilevel"/>
    <w:tmpl w:val="0B06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51A"/>
    <w:multiLevelType w:val="hybridMultilevel"/>
    <w:tmpl w:val="3962D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339AF"/>
    <w:multiLevelType w:val="hybridMultilevel"/>
    <w:tmpl w:val="510EE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909C6"/>
    <w:multiLevelType w:val="hybridMultilevel"/>
    <w:tmpl w:val="5FA25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0E"/>
    <w:rsid w:val="00071AC5"/>
    <w:rsid w:val="00074944"/>
    <w:rsid w:val="0009748C"/>
    <w:rsid w:val="000C64C8"/>
    <w:rsid w:val="00122137"/>
    <w:rsid w:val="001605B3"/>
    <w:rsid w:val="00161775"/>
    <w:rsid w:val="00175564"/>
    <w:rsid w:val="001B0C1F"/>
    <w:rsid w:val="001C2DD2"/>
    <w:rsid w:val="001D3245"/>
    <w:rsid w:val="00210404"/>
    <w:rsid w:val="00244CB0"/>
    <w:rsid w:val="0026517F"/>
    <w:rsid w:val="002A671F"/>
    <w:rsid w:val="00362982"/>
    <w:rsid w:val="00364C7A"/>
    <w:rsid w:val="003C1BA5"/>
    <w:rsid w:val="003E3A6C"/>
    <w:rsid w:val="003E42C4"/>
    <w:rsid w:val="00401A5C"/>
    <w:rsid w:val="00413F89"/>
    <w:rsid w:val="0043151B"/>
    <w:rsid w:val="00431960"/>
    <w:rsid w:val="00456359"/>
    <w:rsid w:val="00497234"/>
    <w:rsid w:val="004E4003"/>
    <w:rsid w:val="004F59A3"/>
    <w:rsid w:val="005010F4"/>
    <w:rsid w:val="00541F04"/>
    <w:rsid w:val="005B46CF"/>
    <w:rsid w:val="005F1346"/>
    <w:rsid w:val="005F45FC"/>
    <w:rsid w:val="00604380"/>
    <w:rsid w:val="00642C8D"/>
    <w:rsid w:val="00661A7B"/>
    <w:rsid w:val="0066313D"/>
    <w:rsid w:val="00692A59"/>
    <w:rsid w:val="006A33AF"/>
    <w:rsid w:val="006A6C2A"/>
    <w:rsid w:val="006F276F"/>
    <w:rsid w:val="006F3412"/>
    <w:rsid w:val="006F576E"/>
    <w:rsid w:val="007439D4"/>
    <w:rsid w:val="00795380"/>
    <w:rsid w:val="007B43AB"/>
    <w:rsid w:val="007B560E"/>
    <w:rsid w:val="007D2C14"/>
    <w:rsid w:val="007E4162"/>
    <w:rsid w:val="00811924"/>
    <w:rsid w:val="008423D7"/>
    <w:rsid w:val="00863D6E"/>
    <w:rsid w:val="008A7A77"/>
    <w:rsid w:val="008C4DDF"/>
    <w:rsid w:val="008D522A"/>
    <w:rsid w:val="008E05E9"/>
    <w:rsid w:val="009137B8"/>
    <w:rsid w:val="00917AAC"/>
    <w:rsid w:val="00930554"/>
    <w:rsid w:val="00946EE9"/>
    <w:rsid w:val="00972659"/>
    <w:rsid w:val="009863C7"/>
    <w:rsid w:val="009C0A90"/>
    <w:rsid w:val="009D7E66"/>
    <w:rsid w:val="00A01F02"/>
    <w:rsid w:val="00A27B81"/>
    <w:rsid w:val="00A760F2"/>
    <w:rsid w:val="00A86D49"/>
    <w:rsid w:val="00AA5B64"/>
    <w:rsid w:val="00B0709C"/>
    <w:rsid w:val="00B15C26"/>
    <w:rsid w:val="00B32454"/>
    <w:rsid w:val="00BC6327"/>
    <w:rsid w:val="00C533EC"/>
    <w:rsid w:val="00C572A4"/>
    <w:rsid w:val="00C74D88"/>
    <w:rsid w:val="00CD4A54"/>
    <w:rsid w:val="00CF46AC"/>
    <w:rsid w:val="00D42E16"/>
    <w:rsid w:val="00D50303"/>
    <w:rsid w:val="00D652C5"/>
    <w:rsid w:val="00D72D20"/>
    <w:rsid w:val="00DC05D0"/>
    <w:rsid w:val="00E46149"/>
    <w:rsid w:val="00EA0403"/>
    <w:rsid w:val="00EC2DCD"/>
    <w:rsid w:val="00F44698"/>
    <w:rsid w:val="00FE5280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263C41A"/>
  <w15:chartTrackingRefBased/>
  <w15:docId w15:val="{8A380720-2F29-4FC5-8556-7C08603F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02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1D3245"/>
    <w:pPr>
      <w:keepNext/>
      <w:spacing w:before="240" w:after="60"/>
      <w:jc w:val="center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6A6C2A"/>
    <w:pPr>
      <w:keepNext/>
      <w:spacing w:before="240" w:after="6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863D6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863D6E"/>
    <w:pPr>
      <w:spacing w:line="360" w:lineRule="auto"/>
      <w:jc w:val="center"/>
    </w:pPr>
    <w:rPr>
      <w:rFonts w:ascii="Imprint MT Shadow" w:hAnsi="Imprint MT Shadow" w:cs="Arial"/>
      <w:bCs/>
      <w:kern w:val="28"/>
      <w:sz w:val="96"/>
      <w:szCs w:val="32"/>
    </w:rPr>
  </w:style>
  <w:style w:type="paragraph" w:styleId="Header">
    <w:name w:val="header"/>
    <w:basedOn w:val="Normal"/>
    <w:rsid w:val="006A6C2A"/>
  </w:style>
  <w:style w:type="paragraph" w:styleId="Footer">
    <w:name w:val="footer"/>
    <w:basedOn w:val="Normal"/>
    <w:rsid w:val="006A6C2A"/>
  </w:style>
  <w:style w:type="character" w:styleId="PageNumber">
    <w:name w:val="page number"/>
    <w:basedOn w:val="DefaultParagraphFont"/>
    <w:rsid w:val="001C2DD2"/>
  </w:style>
  <w:style w:type="table" w:styleId="TableGrid">
    <w:name w:val="Table Grid"/>
    <w:basedOn w:val="TableNormal"/>
    <w:rsid w:val="001D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D42E16"/>
    <w:pPr>
      <w:ind w:left="720"/>
      <w:contextualSpacing/>
    </w:pPr>
  </w:style>
  <w:style w:type="character" w:styleId="Hyperlink">
    <w:name w:val="Hyperlink"/>
    <w:basedOn w:val="DefaultParagraphFont"/>
    <w:rsid w:val="00EC2D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C6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0C42-98F9-410E-B308-782E3B20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17FAA390</Template>
  <TotalTime>2</TotalTime>
  <Pages>1</Pages>
  <Words>88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Oakham School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Norell</dc:creator>
  <cp:keywords/>
  <dc:description/>
  <cp:lastModifiedBy>Jennifer Toerien</cp:lastModifiedBy>
  <cp:revision>3</cp:revision>
  <cp:lastPrinted>1900-01-01T00:00:00Z</cp:lastPrinted>
  <dcterms:created xsi:type="dcterms:W3CDTF">2019-05-09T18:51:00Z</dcterms:created>
  <dcterms:modified xsi:type="dcterms:W3CDTF">2019-05-09T18:52:00Z</dcterms:modified>
</cp:coreProperties>
</file>